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2009-2012年消防安装和维保行业竞争格局与投资战略研究咨询报告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2009-2012年消防安装和维保行业竞争格局与投资战略研究咨询报告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2009-2012年消防安装和维保行业竞争格局与投资战略研究咨询报告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2009-2012年消防安装和维保行业竞争格局与投资战略研究咨询报告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