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2009-2010年酶标仪、洗板机市场分析及发展预测报告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2009-2010年酶标仪、洗板机市场分析及发展预测报告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2009-2010年酶标仪、洗板机市场分析及发展预测报告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2009-2010年酶标仪、洗板机市场分析及发展预测报告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135068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