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2009-2010年门铃IC市场分析及发展预测报告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2009-2010年门铃IC市场分析及发展预测报告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2009-2010年门铃IC市场分析及发展预测报告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2009-2010年门铃IC市场分析及发展预测报告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