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2009-2010年描图、绘图纸市场分析及发展预测报告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2009-2010年描图、绘图纸市场分析及发展预测报告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2009-2010年描图、绘图纸市场分析及发展预测报告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2009-2010年描图、绘图纸市场分析及发展预测报告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