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2009-2010年手机天线市场分析及发展预测报告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2009-2010年手机天线市场分析及发展预测报告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2009-2010年手机天线市场分析及发展预测报告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https://www.icandata.com/view/135113.html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https://www.icandata.com/view/135113.html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2009-2010年手机天线市场分析及发展预测报告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135113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