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2009-2010年手机贴纸市场分析及发展预测报告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2009-2010年手机贴纸市场分析及发展预测报告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2009-2010年手机贴纸市场分析及发展预测报告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https://www.icandata.com/view/135116.html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https://www.icandata.com/view/135116.html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2009-2010年手机贴纸市场分析及发展预测报告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135116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