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2009-2010年瞬变抑制二极管市场分析及发展预测报告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2009-2010年瞬变抑制二极管市场分析及发展预测报告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2009-2010年瞬变抑制二极管市场分析及发展预测报告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2009-2010年瞬变抑制二极管市场分析及发展预测报告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