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2009-2010年塑料相框市场分析及发展预测报告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2009-2010年塑料相框市场分析及发展预测报告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2009-2010年塑料相框市场分析及发展预测报告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https://www.icandata.com/view/135197.html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https://www.icandata.com/view/135197.html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2009-2010年塑料相框市场分析及发展预测报告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135197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