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2009-2010年塑料香水瓶市场分析及发展预测报告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2009-2010年塑料香水瓶市场分析及发展预测报告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2009-2010年塑料香水瓶市场分析及发展预测报告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2009-2010年塑料香水瓶市场分析及发展预测报告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135198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