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2009-2010年塑料印刷市场分析及发展预测报告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2009-2010年塑料印刷市场分析及发展预测报告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2009-2010年塑料印刷市场分析及发展预测报告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https://www.icandata.com/view/135199.html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https://www.icandata.com/view/135199.html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2009-2010年塑料印刷市场分析及发展预测报告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135199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