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2009-2010年塑料油墨市场分析及发展预测报告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2009-2010年塑料油墨市场分析及发展预测报告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2009-2010年塑料油墨市场分析及发展预测报告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https://www.icandata.com/view/135200.html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https://www.icandata.com/view/135200.html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2009-2010年塑料油墨市场分析及发展预测报告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135200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