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2009-2010年天青石市场分析及发展预测报告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2009-2010年天青石市场分析及发展预测报告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2009-2010年天青石市场分析及发展预测报告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https://www.icandata.com/view/135285.html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https://www.icandata.com/view/135285.html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2009-2010年天青石市场分析及发展预测报告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135285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