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2009-2010年通讯电缆市场分析及发展预测报告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2009-2010年通讯电缆市场分析及发展预测报告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2009-2010年通讯电缆市场分析及发展预测报告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https://www.icandata.com/view/135305.html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https://www.icandata.com/view/135305.html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2009-2010年通讯电缆市场分析及发展预测报告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135305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