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2009-2010年维卡软化点测定仪市场分析及发展预测报告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2009-2010年维卡软化点测定仪市场分析及发展预测报告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2009-2010年维卡软化点测定仪市场分析及发展预测报告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2009-2010年维卡软化点测定仪市场分析及发展预测报告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