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2009-2010年卫星天线市场分析及发展预测报告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2009-2010年卫星天线市场分析及发展预测报告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2009-2010年卫星天线市场分析及发展预测报告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2009-2010年卫星天线市场分析及发展预测报告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135383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