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2009-2010年文化、印刷用纸市场分析及发展预测报告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2009-2010年文化、印刷用纸市场分析及发展预测报告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2009-2010年文化、印刷用纸市场分析及发展预测报告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2009-2010年文化、印刷用纸市场分析及发展预测报告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