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2009-2010年显示器件市场分析及发展预测报告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2009-2010年显示器件市场分析及发展预测报告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2009-2010年显示器件市场分析及发展预测报告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2009-2010年显示器件市场分析及发展预测报告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