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2009-2010年肖特基二极管市场分析及发展预测报告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2009-2010年肖特基二极管市场分析及发展预测报告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2009-2010年肖特基二极管市场分析及发展预测报告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2009-2010年肖特基二极管市场分析及发展预测报告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