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2009-2010年行程开关市场分析及发展预测报告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2009-2010年行程开关市场分析及发展预测报告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2009-2010年行程开关市场分析及发展预测报告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2009-2010年行程开关市场分析及发展预测报告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