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2009-2010年影像仪市场研究及发展预测报告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2009-2010年影像仪市场研究及发展预测报告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2009-2010年影像仪市场研究及发展预测报告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2009-2010年影像仪市场研究及发展预测报告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