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2009-2010年羽毛绒条市场分析及发展预测报告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2009-2010年羽毛绒条市场分析及发展预测报告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2009-2010年羽毛绒条市场分析及发展预测报告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https://www.icandata.com/view/135637.html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https://www.icandata.com/view/135637.html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2009-2010年羽毛绒条市场分析及发展预测报告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135637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