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2009-2010年运动场灯市场调查及发展预测报告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2009-2010年运动场灯市场调查及发展预测报告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2009-2010年运动场灯市场调查及发展预测报告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2009-2010年运动场灯市场调查及发展预测报告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