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2009-2010年周转箱市场调查及发展预测报告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2009-2010年周转箱市场调查及发展预测报告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2009-2010年周转箱市场调查及发展预测报告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https://www.icandata.com/view/135785.html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https://www.icandata.com/view/135785.html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2009-2010年周转箱市场调查及发展预测报告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135785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