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2009-2010年CDMA模块市场分析及发展预测报告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2009-2010年CDMA模块市场分析及发展预测报告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2009-2010年CDMA模块市场分析及发展预测报告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2009-2010年CDMA模块市场分析及发展预测报告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135836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