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2009-2010年GSM模块市场分析及发展预测报告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2009-2010年GSM模块市场分析及发展预测报告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2009-2010年GSM模块市场分析及发展预测报告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https://www.icandata.com/view/135847.html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https://www.icandata.com/view/135847.html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2009-2010年GSM模块市场分析及发展预测报告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135847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