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2009-2010年Thinkpad市场分析及发展预测报告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2009-2010年Thinkpad市场分析及发展预测报告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2009-2010年Thinkpad市场分析及发展预测报告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2009-2010年Thinkpad市场分析及发展预测报告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