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2009-2012年超声仪器行业发展前景分析及投资风险预测报告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2009-2012年超声仪器行业发展前景分析及投资风险预测报告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2009-2012年超声仪器行业发展前景分析及投资风险预测报告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2009-2012年超声仪器行业发展前景分析及投资风险预测报告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