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2009-2010年餐具附件市场分析及发展预测报告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2009-2010年餐具附件市场分析及发展预测报告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2009-2010年餐具附件市场分析及发展预测报告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https://www.icandata.com/view/136000.html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2009-2010年餐具附件市场分析及发展预测报告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136000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