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2009-2010年拆线刀市场分析及发展预测报告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2009-2010年拆线刀市场分析及发展预测报告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2009-2010年拆线刀市场分析及发展预测报告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2009-2010年拆线刀市场分析及发展预测报告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