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2009-2010年厨房清洁剂市场分析及发展预测报告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2009-2010年厨房清洁剂市场分析及发展预测报告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2009-2010年厨房清洁剂市场分析及发展预测报告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https://www.icandata.com/view/136035.html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https://www.icandata.com/view/136035.html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2009-2010年厨房清洁剂市场分析及发展预测报告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136035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