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2009-2010年储物柜市场分析及发展预测报告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2009-2010年储物柜市场分析及发展预测报告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2009-2010年储物柜市场分析及发展预测报告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2009-2010年储物柜市场分析及发展预测报告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