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2009-2010年床单、被单市场分析及发展预测报告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2009-2010年床单、被单市场分析及发展预测报告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2009-2010年床单、被单市场分析及发展预测报告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2009-2010年床单、被单市场分析及发展预测报告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