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2009-2010年磁盘、磁带市场分析及发展预测报告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2009-2010年磁盘、磁带市场分析及发展预测报告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2009-2010年磁盘、磁带市场分析及发展预测报告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2009-2010年磁盘、磁带市场分析及发展预测报告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