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2009-2010年电话机配附件市场分析及发展预测报告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2009-2010年电话机配附件市场分析及发展预测报告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2009-2010年电话机配附件市场分析及发展预测报告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https://www.icandata.com/view/136122.html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https://www.icandata.com/view/136122.html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2009-2010年电话机配附件市场分析及发展预测报告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136122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