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2009-2010年多普达市场分析及发展预测报告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2009-2010年多普达市场分析及发展预测报告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2009-2010年多普达市场分析及发展预测报告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2009-2010年多普达市场分析及发展预测报告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