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2009-2010年飞碟、飞盘市场分析及发展预测报告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2009-2010年飞碟、飞盘市场分析及发展预测报告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2009-2010年飞碟、飞盘市场分析及发展预测报告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2009-2010年飞碟、飞盘市场分析及发展预测报告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136164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