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2009-2010年光缆接头盒市场分析及发展预测报告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2009-2010年光缆接头盒市场分析及发展预测报告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2009-2010年光缆接头盒市场分析及发展预测报告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2009-2010年光缆接头盒市场分析及发展预测报告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