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2009-2010年韩式餐具市场分析及发展预测报告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2009-2010年韩式餐具市场分析及发展预测报告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2009-2010年韩式餐具市场分析及发展预测报告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2009-2010年韩式餐具市场分析及发展预测报告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136250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