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2009-2010年护肤膏霜市场分析及发展预测报告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2009-2010年护肤膏霜市场分析及发展预测报告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2009-2010年护肤膏霜市场分析及发展预测报告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2009-2010年护肤膏霜市场分析及发展预测报告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