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2009-2010年护肤乳液市场分析及发展预测报告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2009-2010年护肤乳液市场分析及发展预测报告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2009-2010年护肤乳液市场分析及发展预测报告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2009-2010年护肤乳液市场分析及发展预测报告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