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2009-2010年画纸、画布市场分析及发展预测报告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2009-2010年画纸、画布市场分析及发展预测报告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2009-2010年画纸、画布市场分析及发展预测报告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2009-2010年画纸、画布市场分析及发展预测报告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