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2009-2010年酒店茶几市场分析及发展预测报告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2009-2010年酒店茶几市场分析及发展预测报告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2009-2010年酒店茶几市场分析及发展预测报告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2009-2010年酒店茶几市场分析及发展预测报告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