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2009-2010年酒店客房床市场分析及发展预测报告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2009-2010年酒店客房床市场分析及发展预测报告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2009-2010年酒店客房床市场分析及发展预测报告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2009-2010年酒店客房床市场分析及发展预测报告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