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2009-2010年酒店行李柜市场分析及发展预测报告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2009-2010年酒店行李柜市场分析及发展预测报告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2009-2010年酒店行李柜市场分析及发展预测报告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2009-2010年酒店行李柜市场分析及发展预测报告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