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2009-2010年客厅茶几市场分析及发展预测报告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2009-2010年客厅茶几市场分析及发展预测报告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2009-2010年客厅茶几市场分析及发展预测报告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2009-2010年客厅茶几市场分析及发展预测报告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