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2009-2010年可视电话机市场分析及发展预测报告	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2009-2010年可视电话机市场分析及发展预测报告	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2009-2010年可视电话机市场分析及发展预测报告	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2009-2010年可视电话机市场分析及发展预测报告	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