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2009-2010年蓝牙适配器市场分析及发展预测报告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2009-2010年蓝牙适配器市场分析及发展预测报告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2009-2010年蓝牙适配器市场分析及发展预测报告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https://www.icandata.com/view/136440.html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https://www.icandata.com/view/136440.html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2009-2010年蓝牙适配器市场分析及发展预测报告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136440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