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2009-2010年美式家具市场分析及发展预测报告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2009-2010年美式家具市场分析及发展预测报告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2009-2010年美式家具市场分析及发展预测报告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2009-2010年美式家具市场分析及发展预测报告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