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2009-2010年凭证、报表市场分析及发展预测报告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2009-2010年凭证、报表市场分析及发展预测报告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2009-2010年凭证、报表市场分析及发展预测报告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2009-2010年凭证、报表市场分析及发展预测报告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