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2009-2010年棋牌桌、麻将桌市场分析及发展预测报告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2009-2010年棋牌桌、麻将桌市场分析及发展预测报告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2009-2010年棋牌桌、麻将桌市场分析及发展预测报告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2009-2010年棋牌桌、麻将桌市场分析及发展预测报告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